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0D" w:rsidRDefault="0072580D" w:rsidP="007C4787">
      <w:pPr>
        <w:pStyle w:val="a3"/>
        <w:wordWrap/>
        <w:spacing w:line="240" w:lineRule="auto"/>
        <w:jc w:val="right"/>
      </w:pPr>
      <w:r>
        <w:rPr>
          <w:rFonts w:eastAsia="Times New Roman" w:cs="Times New Roman"/>
          <w:u w:val="thick" w:color="000000"/>
        </w:rPr>
        <w:t>No</w:t>
      </w:r>
      <w:r>
        <w:rPr>
          <w:rFonts w:ascii="ＭＳ 明朝" w:hAnsi="ＭＳ 明朝" w:hint="eastAsia"/>
          <w:u w:val="thick" w:color="000000"/>
        </w:rPr>
        <w:t xml:space="preserve">　　　</w:t>
      </w:r>
      <w:r w:rsidR="007C4787" w:rsidRPr="007C4787">
        <w:rPr>
          <w:rFonts w:ascii="ＭＳ 明朝" w:hAnsi="ＭＳ 明朝" w:hint="eastAsia"/>
          <w:color w:val="FFFFFF" w:themeColor="background1"/>
          <w:u w:val="thick" w:color="000000"/>
        </w:rPr>
        <w:t>あ</w:t>
      </w:r>
    </w:p>
    <w:p w:rsidR="0072580D" w:rsidRDefault="0072580D" w:rsidP="007C4787">
      <w:pPr>
        <w:pStyle w:val="a3"/>
        <w:wordWrap/>
        <w:spacing w:line="240" w:lineRule="auto"/>
        <w:jc w:val="center"/>
      </w:pPr>
      <w:r w:rsidRPr="00B955DF">
        <w:rPr>
          <w:rFonts w:ascii="ＭＳ 明朝" w:hAnsi="ＭＳ 明朝" w:hint="eastAsia"/>
          <w:spacing w:val="6"/>
          <w:fitText w:val="3990" w:id="-2026241792"/>
        </w:rPr>
        <w:t>第</w:t>
      </w:r>
      <w:r w:rsidR="00A4195A" w:rsidRPr="00B955DF">
        <w:rPr>
          <w:rFonts w:asciiTheme="minorEastAsia" w:eastAsiaTheme="minorEastAsia" w:hAnsiTheme="minorEastAsia" w:cs="Times New Roman" w:hint="eastAsia"/>
          <w:spacing w:val="6"/>
          <w:fitText w:val="3990" w:id="-2026241792"/>
        </w:rPr>
        <w:t>4</w:t>
      </w:r>
      <w:r w:rsidR="007C4787" w:rsidRPr="00B955DF">
        <w:rPr>
          <w:rFonts w:asciiTheme="minorEastAsia" w:eastAsiaTheme="minorEastAsia" w:hAnsiTheme="minorEastAsia" w:cs="Times New Roman"/>
          <w:spacing w:val="6"/>
          <w:fitText w:val="3990" w:id="-2026241792"/>
        </w:rPr>
        <w:t>5</w:t>
      </w:r>
      <w:r w:rsidRPr="00B955DF">
        <w:rPr>
          <w:rFonts w:ascii="ＭＳ 明朝" w:hAnsi="ＭＳ 明朝" w:hint="eastAsia"/>
          <w:spacing w:val="6"/>
          <w:fitText w:val="3990" w:id="-2026241792"/>
        </w:rPr>
        <w:t>回日本ハンドボールリーグ愛媛大</w:t>
      </w:r>
      <w:r w:rsidRPr="00B955DF">
        <w:rPr>
          <w:rFonts w:ascii="ＭＳ 明朝" w:hAnsi="ＭＳ 明朝" w:hint="eastAsia"/>
          <w:spacing w:val="3"/>
          <w:fitText w:val="3990" w:id="-2026241792"/>
        </w:rPr>
        <w:t>会</w:t>
      </w:r>
    </w:p>
    <w:p w:rsidR="0072580D" w:rsidRDefault="0072580D" w:rsidP="007C4787">
      <w:pPr>
        <w:pStyle w:val="a3"/>
        <w:wordWrap/>
        <w:spacing w:line="240" w:lineRule="auto"/>
        <w:jc w:val="center"/>
      </w:pPr>
      <w:r>
        <w:rPr>
          <w:rFonts w:ascii="ＭＳ 明朝" w:hAnsi="ＭＳ 明朝" w:hint="eastAsia"/>
        </w:rPr>
        <w:t>プ　ロ　グ　ラ　ム　広　告　依　頼　書</w:t>
      </w:r>
    </w:p>
    <w:p w:rsidR="0072580D" w:rsidRDefault="0072580D" w:rsidP="007C4787">
      <w:pPr>
        <w:pStyle w:val="a3"/>
        <w:wordWrap/>
        <w:spacing w:line="240" w:lineRule="auto"/>
      </w:pPr>
    </w:p>
    <w:p w:rsidR="0072580D" w:rsidRDefault="0072580D" w:rsidP="007C4787">
      <w:pPr>
        <w:pStyle w:val="a3"/>
        <w:wordWrap/>
        <w:spacing w:line="240" w:lineRule="auto"/>
        <w:jc w:val="center"/>
      </w:pPr>
      <w:r>
        <w:rPr>
          <w:rFonts w:ascii="ＭＳ 明朝" w:hAnsi="ＭＳ 明朝" w:hint="eastAsia"/>
        </w:rPr>
        <w:t>下記のとおり、標記大会プログラムの広告掲載を依頼します。</w:t>
      </w:r>
    </w:p>
    <w:p w:rsidR="0072580D" w:rsidRDefault="0072580D" w:rsidP="007C4787">
      <w:pPr>
        <w:pStyle w:val="a3"/>
        <w:wordWrap/>
        <w:spacing w:line="240" w:lineRule="auto"/>
      </w:pPr>
    </w:p>
    <w:p w:rsidR="0072580D" w:rsidRDefault="0072580D" w:rsidP="007C4787">
      <w:pPr>
        <w:pStyle w:val="a3"/>
        <w:wordWrap/>
        <w:spacing w:line="240" w:lineRule="auto"/>
        <w:jc w:val="center"/>
      </w:pPr>
      <w:r>
        <w:rPr>
          <w:rFonts w:ascii="ＭＳ 明朝" w:hAnsi="ＭＳ 明朝" w:hint="eastAsia"/>
        </w:rPr>
        <w:t>記</w:t>
      </w:r>
    </w:p>
    <w:p w:rsidR="0072580D" w:rsidRDefault="0072580D" w:rsidP="007C4787">
      <w:pPr>
        <w:pStyle w:val="a3"/>
        <w:wordWrap/>
        <w:spacing w:line="240" w:lineRule="auto"/>
      </w:pPr>
    </w:p>
    <w:p w:rsidR="0072580D" w:rsidRDefault="00C04BCA" w:rsidP="007C4787">
      <w:pPr>
        <w:pStyle w:val="a3"/>
        <w:wordWrap/>
        <w:spacing w:line="240" w:lineRule="auto"/>
      </w:pPr>
      <w:r>
        <w:rPr>
          <w:rFonts w:ascii="ＭＳ 明朝" w:hAnsi="ＭＳ 明朝" w:hint="eastAsia"/>
        </w:rPr>
        <w:t xml:space="preserve">　　　　　　</w:t>
      </w:r>
      <w:r w:rsidR="0072580D">
        <w:rPr>
          <w:rFonts w:ascii="ＭＳ 明朝" w:hAnsi="ＭＳ 明朝" w:hint="eastAsia"/>
        </w:rPr>
        <w:t xml:space="preserve">１　広告金額　　　</w:t>
      </w:r>
      <w:r w:rsidR="0072580D">
        <w:rPr>
          <w:rFonts w:ascii="ＭＳ 明朝" w:hAnsi="ＭＳ 明朝" w:hint="eastAsia"/>
          <w:u w:val="single" w:color="000000"/>
        </w:rPr>
        <w:t xml:space="preserve">￥　　　　　　　　　</w:t>
      </w:r>
      <w:r w:rsidR="0072580D">
        <w:rPr>
          <w:rFonts w:eastAsia="Times New Roman" w:cs="Times New Roman"/>
          <w:u w:val="single" w:color="000000"/>
        </w:rPr>
        <w:t xml:space="preserve"> </w:t>
      </w:r>
      <w:r w:rsidR="0072580D">
        <w:rPr>
          <w:rFonts w:ascii="ＭＳ 明朝" w:hAnsi="ＭＳ 明朝" w:hint="eastAsia"/>
          <w:u w:val="single" w:color="000000"/>
        </w:rPr>
        <w:t xml:space="preserve">　</w:t>
      </w:r>
      <w:r w:rsidR="0072580D">
        <w:rPr>
          <w:rFonts w:ascii="ＭＳ 明朝" w:hAnsi="ＭＳ 明朝" w:hint="eastAsia"/>
        </w:rPr>
        <w:t>（</w:t>
      </w:r>
      <w:r w:rsidR="0072580D">
        <w:rPr>
          <w:rFonts w:eastAsia="Times New Roman" w:cs="Times New Roman"/>
        </w:rPr>
        <w:t xml:space="preserve">  </w:t>
      </w:r>
      <w:r w:rsidR="0072580D">
        <w:rPr>
          <w:rFonts w:ascii="ＭＳ 明朝" w:hAnsi="ＭＳ 明朝" w:hint="eastAsia"/>
        </w:rPr>
        <w:t>銀行振込</w:t>
      </w:r>
      <w:r w:rsidR="0072580D">
        <w:rPr>
          <w:rFonts w:eastAsia="Times New Roman" w:cs="Times New Roman"/>
        </w:rPr>
        <w:t xml:space="preserve">  </w:t>
      </w:r>
      <w:r w:rsidR="0072580D">
        <w:rPr>
          <w:rFonts w:ascii="ＭＳ 明朝" w:hAnsi="ＭＳ 明朝" w:hint="eastAsia"/>
        </w:rPr>
        <w:t>・</w:t>
      </w:r>
      <w:r w:rsidR="0072580D">
        <w:rPr>
          <w:rFonts w:eastAsia="Times New Roman" w:cs="Times New Roman"/>
        </w:rPr>
        <w:t xml:space="preserve">  </w:t>
      </w:r>
      <w:r w:rsidR="0072580D">
        <w:rPr>
          <w:rFonts w:ascii="ＭＳ 明朝" w:hAnsi="ＭＳ 明朝" w:hint="eastAsia"/>
        </w:rPr>
        <w:t>現金払い</w:t>
      </w:r>
      <w:r w:rsidR="0072580D">
        <w:rPr>
          <w:rFonts w:eastAsia="Times New Roman" w:cs="Times New Roman"/>
        </w:rPr>
        <w:t xml:space="preserve">  </w:t>
      </w:r>
      <w:r w:rsidR="0072580D">
        <w:rPr>
          <w:rFonts w:ascii="ＭＳ 明朝" w:hAnsi="ＭＳ 明朝" w:hint="eastAsia"/>
        </w:rPr>
        <w:t>）</w:t>
      </w:r>
    </w:p>
    <w:p w:rsidR="0072580D" w:rsidRDefault="0072580D" w:rsidP="007C4787">
      <w:pPr>
        <w:pStyle w:val="a3"/>
        <w:wordWrap/>
        <w:spacing w:line="240" w:lineRule="auto"/>
      </w:pPr>
      <w:r>
        <w:rPr>
          <w:rFonts w:eastAsia="Times New Roman" w:cs="Times New Roman"/>
        </w:rPr>
        <w:t xml:space="preserve">                                    </w:t>
      </w:r>
    </w:p>
    <w:p w:rsidR="0072580D" w:rsidRDefault="0072580D" w:rsidP="007C4787">
      <w:pPr>
        <w:pStyle w:val="a3"/>
        <w:wordWrap/>
        <w:spacing w:line="240" w:lineRule="auto"/>
      </w:pPr>
      <w:r>
        <w:rPr>
          <w:rFonts w:eastAsia="Times New Roman" w:cs="Times New Roman"/>
        </w:rPr>
        <w:t xml:space="preserve">                                 </w:t>
      </w:r>
      <w:r>
        <w:rPr>
          <w:rFonts w:ascii="ＭＳ 明朝" w:hAnsi="ＭＳ 明朝" w:hint="eastAsia"/>
        </w:rPr>
        <w:t>（　全面　・　１／２　・　１／３　・１／６　）</w:t>
      </w:r>
    </w:p>
    <w:p w:rsidR="0072580D" w:rsidRDefault="0072580D" w:rsidP="007C4787">
      <w:pPr>
        <w:pStyle w:val="a3"/>
        <w:wordWrap/>
        <w:spacing w:line="240" w:lineRule="auto"/>
      </w:pPr>
    </w:p>
    <w:p w:rsidR="0072580D" w:rsidRDefault="0072580D" w:rsidP="007C4787">
      <w:pPr>
        <w:pStyle w:val="a3"/>
        <w:wordWrap/>
        <w:spacing w:line="240" w:lineRule="auto"/>
      </w:pPr>
      <w:r>
        <w:rPr>
          <w:rFonts w:eastAsia="Times New Roman" w:cs="Times New Roman"/>
        </w:rPr>
        <w:t xml:space="preserve">              </w:t>
      </w:r>
      <w:r w:rsidR="00C04BCA">
        <w:rPr>
          <w:rFonts w:eastAsiaTheme="minorEastAsia" w:cs="Times New Roman" w:hint="eastAsia"/>
        </w:rPr>
        <w:t xml:space="preserve"> </w:t>
      </w:r>
      <w:r>
        <w:rPr>
          <w:rFonts w:ascii="ＭＳ 明朝" w:hAnsi="ＭＳ 明朝" w:hint="eastAsia"/>
        </w:rPr>
        <w:t>２　広告原稿　　　・昨年と同様</w:t>
      </w:r>
    </w:p>
    <w:p w:rsidR="0072580D" w:rsidRDefault="0072580D" w:rsidP="007C4787">
      <w:pPr>
        <w:pStyle w:val="a3"/>
        <w:wordWrap/>
        <w:spacing w:line="240" w:lineRule="auto"/>
      </w:pPr>
    </w:p>
    <w:p w:rsidR="0072580D" w:rsidRDefault="0072580D" w:rsidP="007C4787">
      <w:pPr>
        <w:pStyle w:val="a3"/>
        <w:wordWrap/>
        <w:spacing w:line="240" w:lineRule="auto"/>
      </w:pPr>
      <w:r>
        <w:rPr>
          <w:rFonts w:ascii="ＭＳ 明朝" w:hAnsi="ＭＳ 明朝" w:hint="eastAsia"/>
        </w:rPr>
        <w:t xml:space="preserve">　　　　　</w:t>
      </w:r>
      <w:r>
        <w:rPr>
          <w:rFonts w:eastAsia="Times New Roman" w:cs="Times New Roman"/>
        </w:rPr>
        <w:t xml:space="preserve"> </w:t>
      </w:r>
      <w:r w:rsidR="00C04BCA">
        <w:rPr>
          <w:rFonts w:ascii="ＭＳ 明朝" w:hAnsi="ＭＳ 明朝" w:hint="eastAsia"/>
        </w:rPr>
        <w:t xml:space="preserve">　　　　　　　　　 </w:t>
      </w:r>
      <w:r>
        <w:rPr>
          <w:rFonts w:ascii="ＭＳ 明朝" w:hAnsi="ＭＳ 明朝" w:hint="eastAsia"/>
        </w:rPr>
        <w:t>・別紙のとおり　（原稿返却　　　要　・　不要　）</w:t>
      </w:r>
    </w:p>
    <w:p w:rsidR="0072580D" w:rsidRPr="00C04BCA" w:rsidRDefault="0072580D" w:rsidP="007C4787">
      <w:pPr>
        <w:pStyle w:val="a3"/>
        <w:wordWrap/>
        <w:spacing w:line="240" w:lineRule="auto"/>
      </w:pPr>
    </w:p>
    <w:p w:rsidR="0072580D" w:rsidRDefault="0072580D" w:rsidP="007C4787">
      <w:pPr>
        <w:pStyle w:val="a3"/>
        <w:wordWrap/>
        <w:spacing w:line="240" w:lineRule="auto"/>
      </w:pPr>
      <w:r>
        <w:rPr>
          <w:rFonts w:eastAsia="Times New Roman" w:cs="Times New Roman"/>
        </w:rPr>
        <w:t xml:space="preserve">                                </w:t>
      </w:r>
      <w:r w:rsidR="00C04BCA">
        <w:rPr>
          <w:rFonts w:eastAsia="Times New Roman" w:cs="Times New Roman"/>
        </w:rPr>
        <w:t xml:space="preserve">　　</w:t>
      </w:r>
      <w:r w:rsidR="00C04BCA">
        <w:rPr>
          <w:rFonts w:eastAsiaTheme="minorEastAsia" w:cs="Times New Roman" w:hint="eastAsia"/>
        </w:rPr>
        <w:t xml:space="preserve"> </w:t>
      </w:r>
      <w:r>
        <w:rPr>
          <w:rFonts w:ascii="ＭＳ 明朝" w:hAnsi="ＭＳ 明朝" w:hint="eastAsia"/>
        </w:rPr>
        <w:t>・一任する</w:t>
      </w:r>
    </w:p>
    <w:p w:rsidR="0072580D" w:rsidRDefault="0072580D" w:rsidP="007C4787">
      <w:pPr>
        <w:pStyle w:val="a3"/>
        <w:wordWrap/>
        <w:spacing w:line="240" w:lineRule="auto"/>
      </w:pPr>
    </w:p>
    <w:p w:rsidR="0072580D" w:rsidRDefault="0072580D" w:rsidP="007C4787">
      <w:pPr>
        <w:pStyle w:val="a3"/>
        <w:wordWrap/>
        <w:spacing w:line="240" w:lineRule="auto"/>
      </w:pPr>
      <w:r>
        <w:rPr>
          <w:rFonts w:eastAsia="Times New Roman" w:cs="Times New Roman"/>
        </w:rPr>
        <w:t xml:space="preserve">         </w:t>
      </w:r>
      <w:r>
        <w:rPr>
          <w:rFonts w:ascii="ＭＳ 明朝" w:hAnsi="ＭＳ 明朝" w:hint="eastAsia"/>
        </w:rPr>
        <w:t>依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頼</w:t>
      </w:r>
      <w:r>
        <w:rPr>
          <w:rFonts w:eastAsia="Times New Roman" w:cs="Times New Roman"/>
        </w:rPr>
        <w:t xml:space="preserve"> </w:t>
      </w:r>
      <w:r w:rsidR="007F4B70">
        <w:rPr>
          <w:rFonts w:ascii="ＭＳ 明朝" w:hAnsi="ＭＳ 明朝" w:hint="eastAsia"/>
        </w:rPr>
        <w:t>者　　　　　　　　　　　　　　　　　　令和</w:t>
      </w:r>
      <w:bookmarkStart w:id="0" w:name="_GoBack"/>
      <w:bookmarkEnd w:id="0"/>
      <w:r>
        <w:rPr>
          <w:rFonts w:ascii="ＭＳ 明朝" w:hAnsi="ＭＳ 明朝" w:hint="eastAsia"/>
        </w:rPr>
        <w:t xml:space="preserve">　　　年　　　月　　　日</w:t>
      </w:r>
    </w:p>
    <w:p w:rsidR="0072580D" w:rsidRDefault="0072580D" w:rsidP="007C4787">
      <w:pPr>
        <w:pStyle w:val="a3"/>
        <w:wordWrap/>
        <w:spacing w:line="240" w:lineRule="auto"/>
      </w:pPr>
    </w:p>
    <w:p w:rsidR="0072580D" w:rsidRDefault="0072580D" w:rsidP="007C4787">
      <w:pPr>
        <w:pStyle w:val="a3"/>
        <w:wordWrap/>
        <w:spacing w:line="240" w:lineRule="auto"/>
      </w:pPr>
      <w:r>
        <w:rPr>
          <w:rFonts w:eastAsia="Times New Roman" w:cs="Times New Roman"/>
        </w:rPr>
        <w:t xml:space="preserve">                 </w:t>
      </w:r>
      <w:r>
        <w:rPr>
          <w:rFonts w:ascii="ＭＳ 明朝" w:hAnsi="ＭＳ 明朝" w:hint="eastAsia"/>
        </w:rPr>
        <w:t>会　社　名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</w:t>
      </w:r>
    </w:p>
    <w:p w:rsidR="0072580D" w:rsidRDefault="0072580D" w:rsidP="007C4787">
      <w:pPr>
        <w:pStyle w:val="a3"/>
        <w:wordWrap/>
        <w:spacing w:line="240" w:lineRule="auto"/>
      </w:pPr>
    </w:p>
    <w:p w:rsidR="0072580D" w:rsidRDefault="0072580D" w:rsidP="007C4787">
      <w:pPr>
        <w:pStyle w:val="a3"/>
        <w:wordWrap/>
        <w:spacing w:line="240" w:lineRule="auto"/>
      </w:pPr>
      <w:r>
        <w:rPr>
          <w:rFonts w:eastAsia="Times New Roman" w:cs="Times New Roman"/>
        </w:rPr>
        <w:t xml:space="preserve">                 </w:t>
      </w:r>
      <w:r>
        <w:rPr>
          <w:rFonts w:ascii="ＭＳ 明朝" w:hAnsi="ＭＳ 明朝" w:hint="eastAsia"/>
        </w:rPr>
        <w:t>住　　　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</w:t>
      </w:r>
    </w:p>
    <w:p w:rsidR="0072580D" w:rsidRDefault="0072580D" w:rsidP="007C4787">
      <w:pPr>
        <w:pStyle w:val="a3"/>
        <w:wordWrap/>
        <w:spacing w:line="240" w:lineRule="auto"/>
      </w:pPr>
    </w:p>
    <w:p w:rsidR="0072580D" w:rsidRDefault="0072580D" w:rsidP="007C4787">
      <w:pPr>
        <w:pStyle w:val="a3"/>
        <w:wordWrap/>
        <w:spacing w:line="240" w:lineRule="auto"/>
      </w:pPr>
      <w:r>
        <w:rPr>
          <w:rFonts w:eastAsia="Times New Roman" w:cs="Times New Roman"/>
        </w:rPr>
        <w:t xml:space="preserve">                 </w:t>
      </w:r>
      <w:r>
        <w:rPr>
          <w:rFonts w:ascii="ＭＳ 明朝" w:hAnsi="ＭＳ 明朝" w:hint="eastAsia"/>
        </w:rPr>
        <w:t>Ｔ　Ｅ　Ｌ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</w:t>
      </w:r>
    </w:p>
    <w:p w:rsidR="0072580D" w:rsidRDefault="0072580D" w:rsidP="007C4787">
      <w:pPr>
        <w:pStyle w:val="a3"/>
        <w:wordWrap/>
        <w:spacing w:line="240" w:lineRule="auto"/>
      </w:pPr>
    </w:p>
    <w:p w:rsidR="0072580D" w:rsidRDefault="0072580D" w:rsidP="007C4787">
      <w:pPr>
        <w:pStyle w:val="a3"/>
        <w:wordWrap/>
        <w:spacing w:line="240" w:lineRule="auto"/>
      </w:pPr>
      <w:r>
        <w:rPr>
          <w:rFonts w:eastAsia="Times New Roman" w:cs="Times New Roman"/>
        </w:rPr>
        <w:t xml:space="preserve">                 </w:t>
      </w:r>
      <w:r>
        <w:rPr>
          <w:rFonts w:ascii="ＭＳ 明朝" w:hAnsi="ＭＳ 明朝" w:hint="eastAsia"/>
        </w:rPr>
        <w:t>担当責任者</w:t>
      </w:r>
      <w:r w:rsidR="00C04BCA"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</w:t>
      </w:r>
    </w:p>
    <w:p w:rsidR="0072580D" w:rsidRDefault="0072580D" w:rsidP="007C4787">
      <w:pPr>
        <w:pStyle w:val="a3"/>
        <w:wordWrap/>
        <w:spacing w:line="240" w:lineRule="auto"/>
      </w:pPr>
    </w:p>
    <w:p w:rsidR="0072580D" w:rsidRDefault="0072580D" w:rsidP="007C4787">
      <w:pPr>
        <w:pStyle w:val="a3"/>
        <w:wordWrap/>
        <w:spacing w:line="240" w:lineRule="auto"/>
      </w:pPr>
    </w:p>
    <w:p w:rsidR="0072580D" w:rsidRDefault="0072580D" w:rsidP="007C4787">
      <w:pPr>
        <w:pStyle w:val="a3"/>
        <w:wordWrap/>
        <w:spacing w:line="240" w:lineRule="auto"/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　愛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媛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県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ハ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ン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ド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ボ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ー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ル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協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会　宛</w:t>
      </w:r>
    </w:p>
    <w:p w:rsidR="0072580D" w:rsidRDefault="0072580D" w:rsidP="007C4787">
      <w:pPr>
        <w:pStyle w:val="a3"/>
        <w:wordWrap/>
        <w:spacing w:line="240" w:lineRule="auto"/>
      </w:pPr>
    </w:p>
    <w:p w:rsidR="00110B3C" w:rsidRDefault="0072580D" w:rsidP="00691889">
      <w:pPr>
        <w:pStyle w:val="a3"/>
        <w:wordWrap/>
        <w:spacing w:line="240" w:lineRule="auto"/>
        <w:ind w:left="3604"/>
      </w:pPr>
      <w:r>
        <w:rPr>
          <w:rFonts w:ascii="ＭＳ 明朝" w:hAnsi="ＭＳ 明朝" w:hint="eastAsia"/>
        </w:rPr>
        <w:t>（協会担当者　　　　　　　　　　　）</w:t>
      </w:r>
    </w:p>
    <w:tbl>
      <w:tblPr>
        <w:tblpPr w:leftFromText="142" w:rightFromText="142" w:horzAnchor="margin" w:tblpY="402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558"/>
        <w:gridCol w:w="4810"/>
      </w:tblGrid>
      <w:tr w:rsidR="00110B3C" w:rsidRPr="00DB6D62" w:rsidTr="00691889">
        <w:trPr>
          <w:trHeight w:hRule="exact" w:val="6336"/>
        </w:trPr>
        <w:tc>
          <w:tcPr>
            <w:tcW w:w="936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110B3C" w:rsidRDefault="00110B3C" w:rsidP="00691889">
            <w:pPr>
              <w:pStyle w:val="a3"/>
              <w:wordWrap/>
              <w:spacing w:before="249" w:line="240" w:lineRule="auto"/>
            </w:pPr>
            <w:r>
              <w:rPr>
                <w:rFonts w:cs="Times New Roman"/>
              </w:rPr>
              <w:lastRenderedPageBreak/>
              <w:t xml:space="preserve"> </w:t>
            </w:r>
            <w:r>
              <w:rPr>
                <w:rFonts w:ascii="ＭＳ 明朝" w:hAnsi="ＭＳ 明朝" w:hint="eastAsia"/>
              </w:rPr>
              <w:t>全紙　３万円</w:t>
            </w:r>
          </w:p>
        </w:tc>
      </w:tr>
      <w:tr w:rsidR="00110B3C" w:rsidRPr="00DB6D62" w:rsidTr="00691889">
        <w:trPr>
          <w:trHeight w:hRule="exact" w:val="2115"/>
        </w:trPr>
        <w:tc>
          <w:tcPr>
            <w:tcW w:w="9368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110B3C" w:rsidRDefault="00110B3C" w:rsidP="00691889">
            <w:pPr>
              <w:pStyle w:val="a3"/>
              <w:wordWrap/>
              <w:spacing w:before="249" w:line="240" w:lineRule="auto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１／２　２万円</w:t>
            </w:r>
          </w:p>
        </w:tc>
      </w:tr>
      <w:tr w:rsidR="00110B3C" w:rsidRPr="00DB6D62" w:rsidTr="00691889">
        <w:trPr>
          <w:trHeight w:hRule="exact" w:val="4602"/>
        </w:trPr>
        <w:tc>
          <w:tcPr>
            <w:tcW w:w="4558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dotDotDash" w:sz="4" w:space="0" w:color="000000"/>
            </w:tcBorders>
          </w:tcPr>
          <w:p w:rsidR="00110B3C" w:rsidRDefault="00110B3C" w:rsidP="00691889">
            <w:pPr>
              <w:pStyle w:val="a3"/>
              <w:wordWrap/>
              <w:spacing w:before="249" w:line="240" w:lineRule="auto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１／３　１万円</w:t>
            </w:r>
          </w:p>
        </w:tc>
        <w:tc>
          <w:tcPr>
            <w:tcW w:w="4810" w:type="dxa"/>
            <w:tcBorders>
              <w:top w:val="dotted" w:sz="4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110B3C" w:rsidRDefault="00110B3C" w:rsidP="00691889">
            <w:pPr>
              <w:pStyle w:val="a3"/>
              <w:wordWrap/>
              <w:spacing w:before="249" w:line="240" w:lineRule="auto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１／６　５千円</w:t>
            </w:r>
          </w:p>
        </w:tc>
      </w:tr>
    </w:tbl>
    <w:p w:rsidR="00110B3C" w:rsidRDefault="00110B3C" w:rsidP="007C4787">
      <w:pPr>
        <w:pStyle w:val="a3"/>
        <w:wordWrap/>
        <w:spacing w:line="240" w:lineRule="auto"/>
      </w:pPr>
    </w:p>
    <w:sectPr w:rsidR="00110B3C" w:rsidSect="00691889">
      <w:pgSz w:w="11906" w:h="16838"/>
      <w:pgMar w:top="1134" w:right="1134" w:bottom="1134" w:left="1418" w:header="720" w:footer="720" w:gutter="0"/>
      <w:cols w:space="720"/>
      <w:noEndnote/>
      <w:docGrid w:type="linesAndChar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DCC" w:rsidRDefault="002D0DCC" w:rsidP="0021129E">
      <w:r>
        <w:separator/>
      </w:r>
    </w:p>
  </w:endnote>
  <w:endnote w:type="continuationSeparator" w:id="0">
    <w:p w:rsidR="002D0DCC" w:rsidRDefault="002D0DCC" w:rsidP="0021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DCC" w:rsidRDefault="002D0DCC" w:rsidP="0021129E">
      <w:r>
        <w:separator/>
      </w:r>
    </w:p>
  </w:footnote>
  <w:footnote w:type="continuationSeparator" w:id="0">
    <w:p w:rsidR="002D0DCC" w:rsidRDefault="002D0DCC" w:rsidP="00211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20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580D"/>
    <w:rsid w:val="0007650A"/>
    <w:rsid w:val="00083E23"/>
    <w:rsid w:val="000E4AE7"/>
    <w:rsid w:val="00110B3C"/>
    <w:rsid w:val="001F4191"/>
    <w:rsid w:val="0021129E"/>
    <w:rsid w:val="0026285E"/>
    <w:rsid w:val="00280EA1"/>
    <w:rsid w:val="002B6D6B"/>
    <w:rsid w:val="002D0DCC"/>
    <w:rsid w:val="003C5FEE"/>
    <w:rsid w:val="004802C4"/>
    <w:rsid w:val="00571097"/>
    <w:rsid w:val="00691889"/>
    <w:rsid w:val="0069395F"/>
    <w:rsid w:val="006E4163"/>
    <w:rsid w:val="0072580D"/>
    <w:rsid w:val="007C4787"/>
    <w:rsid w:val="007F4B70"/>
    <w:rsid w:val="00A4195A"/>
    <w:rsid w:val="00B13CAF"/>
    <w:rsid w:val="00B516F6"/>
    <w:rsid w:val="00B955DF"/>
    <w:rsid w:val="00C04BCA"/>
    <w:rsid w:val="00DB6D62"/>
    <w:rsid w:val="00DE6A51"/>
    <w:rsid w:val="00E57E4E"/>
    <w:rsid w:val="00EC4F62"/>
    <w:rsid w:val="00F86C44"/>
    <w:rsid w:val="00FB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0B2246"/>
  <w15:docId w15:val="{DCD77DF3-6AE3-4384-BEF6-14E4D448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C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13CAF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2112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1129E"/>
  </w:style>
  <w:style w:type="paragraph" w:styleId="a6">
    <w:name w:val="footer"/>
    <w:basedOn w:val="a"/>
    <w:link w:val="a7"/>
    <w:uiPriority w:val="99"/>
    <w:semiHidden/>
    <w:unhideWhenUsed/>
    <w:rsid w:val="00211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11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i132u\Desktop\H25&#12288;&#26085;&#26412;&#12522;&#12540;&#1246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dai202u</dc:creator>
  <cp:lastModifiedBy>東山　周平</cp:lastModifiedBy>
  <cp:revision>10</cp:revision>
  <cp:lastPrinted>2016-07-19T07:24:00Z</cp:lastPrinted>
  <dcterms:created xsi:type="dcterms:W3CDTF">2016-07-19T01:25:00Z</dcterms:created>
  <dcterms:modified xsi:type="dcterms:W3CDTF">2020-07-06T23:02:00Z</dcterms:modified>
</cp:coreProperties>
</file>